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53" w:rsidRDefault="00107953">
      <w:pPr>
        <w:pStyle w:val="3"/>
        <w:jc w:val="left"/>
        <w:rPr>
          <w:b w:val="0"/>
          <w:sz w:val="16"/>
        </w:rPr>
      </w:pPr>
      <w:bookmarkStart w:id="0" w:name="_GoBack"/>
      <w:bookmarkEnd w:id="0"/>
      <w:r>
        <w:rPr>
          <w:b w:val="0"/>
          <w:sz w:val="16"/>
        </w:rPr>
        <w:t>ΠΑΡΑΡΤΗΜΑ Ι</w:t>
      </w:r>
    </w:p>
    <w:p w:rsidR="00107953" w:rsidRDefault="00107953">
      <w:pPr>
        <w:pStyle w:val="3"/>
      </w:pPr>
      <w:r>
        <w:t>ΥΠΕΥΘΥΝΗ ΔΗΛΩΣΗ</w:t>
      </w:r>
    </w:p>
    <w:p w:rsidR="00107953" w:rsidRDefault="00107953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107953" w:rsidRDefault="00107953">
      <w:pPr>
        <w:pStyle w:val="a3"/>
        <w:tabs>
          <w:tab w:val="clear" w:pos="4153"/>
          <w:tab w:val="clear" w:pos="8306"/>
        </w:tabs>
      </w:pPr>
    </w:p>
    <w:p w:rsidR="00107953" w:rsidRDefault="001079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107953" w:rsidRDefault="00107953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107953" w:rsidRDefault="00107953">
      <w:pPr>
        <w:pStyle w:val="a5"/>
        <w:jc w:val="left"/>
        <w:rPr>
          <w:sz w:val="22"/>
        </w:rPr>
      </w:pPr>
    </w:p>
    <w:p w:rsidR="00107953" w:rsidRDefault="00107953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10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07953" w:rsidRDefault="00107953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107953" w:rsidRDefault="00062930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424 ΓΣΝΕ</w:t>
            </w: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107953" w:rsidRDefault="001079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107953" w:rsidRDefault="001079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1080" w:type="dxa"/>
            <w:gridSpan w:val="3"/>
          </w:tcPr>
          <w:p w:rsidR="00107953" w:rsidRDefault="00107953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107953" w:rsidRDefault="00107953">
            <w:pPr>
              <w:spacing w:before="120"/>
              <w:ind w:right="-6878"/>
              <w:rPr>
                <w:rFonts w:ascii="Arial" w:hAnsi="Arial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107953" w:rsidRDefault="001079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107953" w:rsidRDefault="001079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07953" w:rsidRDefault="00107953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107953" w:rsidRDefault="001079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53" w:rsidRDefault="001079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107953" w:rsidRDefault="001079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  <w:tc>
          <w:tcPr>
            <w:tcW w:w="720" w:type="dxa"/>
            <w:gridSpan w:val="2"/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107953" w:rsidRDefault="001079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107953" w:rsidRDefault="001079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09" w:type="dxa"/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107953" w:rsidRDefault="001079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720" w:type="dxa"/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107953" w:rsidRDefault="001079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540" w:type="dxa"/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107953" w:rsidRDefault="001079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107953" w:rsidRDefault="00107953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107953" w:rsidRDefault="00107953">
            <w:pPr>
              <w:spacing w:before="120"/>
              <w:ind w:right="-6878"/>
              <w:rPr>
                <w:rFonts w:ascii="Arial" w:hAnsi="Arial"/>
                <w:color w:val="000080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107953" w:rsidRDefault="001079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107953" w:rsidRDefault="0010795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107953" w:rsidRDefault="0010795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</w:p>
        </w:tc>
      </w:tr>
    </w:tbl>
    <w:p w:rsidR="00107953" w:rsidRDefault="00107953">
      <w:pPr>
        <w:rPr>
          <w:rFonts w:ascii="Arial" w:hAnsi="Arial"/>
          <w:b/>
          <w:sz w:val="28"/>
        </w:rPr>
      </w:pPr>
    </w:p>
    <w:p w:rsidR="00107953" w:rsidRDefault="00107953">
      <w:pPr>
        <w:rPr>
          <w:sz w:val="16"/>
        </w:rPr>
      </w:pPr>
    </w:p>
    <w:p w:rsidR="00107953" w:rsidRDefault="00107953">
      <w:pPr>
        <w:sectPr w:rsidR="00107953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66"/>
      </w:tblGrid>
      <w:tr w:rsidR="00107953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10566" w:type="dxa"/>
            <w:tcBorders>
              <w:top w:val="nil"/>
              <w:left w:val="nil"/>
              <w:bottom w:val="nil"/>
              <w:right w:val="nil"/>
            </w:tcBorders>
          </w:tcPr>
          <w:p w:rsidR="00107953" w:rsidRDefault="00107953">
            <w:pPr>
              <w:ind w:right="124"/>
              <w:rPr>
                <w:rFonts w:ascii="Arial" w:hAnsi="Arial"/>
                <w:sz w:val="18"/>
              </w:rPr>
            </w:pPr>
          </w:p>
          <w:p w:rsidR="00107953" w:rsidRDefault="00107953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566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07953" w:rsidRPr="00062930" w:rsidRDefault="009C7C1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1</w:t>
            </w:r>
            <w:r w:rsidR="00062930" w:rsidRPr="00062930">
              <w:rPr>
                <w:rFonts w:ascii="Courier New" w:hAnsi="Courier New"/>
                <w:b/>
                <w:color w:val="000080"/>
              </w:rPr>
              <w:t>Επιθυμ</w:t>
            </w:r>
            <w:r>
              <w:rPr>
                <w:rFonts w:ascii="Courier New" w:hAnsi="Courier New"/>
                <w:b/>
                <w:color w:val="000080"/>
              </w:rPr>
              <w:t xml:space="preserve">ώ τα αιτηθέντα έγγραφα </w:t>
            </w:r>
            <w:r w:rsidR="00062930">
              <w:rPr>
                <w:rFonts w:ascii="Courier New" w:hAnsi="Courier New"/>
                <w:b/>
                <w:color w:val="000080"/>
              </w:rPr>
              <w:t xml:space="preserve">να μου αποσταλούν με </w:t>
            </w:r>
            <w:r w:rsidR="00062930">
              <w:rPr>
                <w:rFonts w:ascii="Courier New" w:hAnsi="Courier New"/>
                <w:b/>
                <w:color w:val="000080"/>
                <w:lang w:val="en-US"/>
              </w:rPr>
              <w:t>courier</w:t>
            </w:r>
            <w:r w:rsidR="006D116D">
              <w:rPr>
                <w:rFonts w:ascii="Courier New" w:hAnsi="Courier New"/>
                <w:b/>
                <w:color w:val="000080"/>
              </w:rPr>
              <w:t>,με</w:t>
            </w:r>
            <w:r w:rsidR="00062930">
              <w:rPr>
                <w:rFonts w:ascii="Courier New" w:hAnsi="Courier New"/>
                <w:b/>
                <w:color w:val="000080"/>
              </w:rPr>
              <w:t xml:space="preserve"> δική μ</w:t>
            </w:r>
            <w:r>
              <w:rPr>
                <w:rFonts w:ascii="Courier New" w:hAnsi="Courier New"/>
                <w:b/>
                <w:color w:val="000080"/>
              </w:rPr>
              <w:t>ου</w:t>
            </w: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07953" w:rsidRPr="00B039FD" w:rsidRDefault="009C7C16" w:rsidP="009C7C1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επιλογή και </w:t>
            </w:r>
            <w:r w:rsidR="00E60648">
              <w:rPr>
                <w:rFonts w:ascii="Courier New" w:hAnsi="Courier New"/>
                <w:b/>
                <w:color w:val="000080"/>
                <w:lang w:val="en-US"/>
              </w:rPr>
              <w:t>x</w:t>
            </w:r>
            <w:r w:rsidR="00A47F7A">
              <w:rPr>
                <w:rFonts w:ascii="Courier New" w:hAnsi="Courier New"/>
                <w:b/>
                <w:color w:val="000080"/>
              </w:rPr>
              <w:t>ρέωση</w:t>
            </w:r>
            <w:r w:rsidR="00B039FD" w:rsidRPr="00B039FD">
              <w:rPr>
                <w:rFonts w:ascii="Courier New" w:hAnsi="Courier New"/>
                <w:b/>
                <w:color w:val="000080"/>
              </w:rPr>
              <w:t>,</w:t>
            </w:r>
            <w:r w:rsidR="00F460D2">
              <w:rPr>
                <w:rFonts w:ascii="Courier New" w:hAnsi="Courier New"/>
                <w:b/>
                <w:color w:val="000080"/>
              </w:rPr>
              <w:t xml:space="preserve"> στη</w:t>
            </w:r>
            <w:r w:rsidR="00B039FD">
              <w:rPr>
                <w:rFonts w:ascii="Courier New" w:hAnsi="Courier New"/>
                <w:b/>
                <w:color w:val="000080"/>
              </w:rPr>
              <w:t xml:space="preserve"> διεύθυνση που έχω δηλώσει στην υποβληθείσα </w:t>
            </w:r>
          </w:p>
        </w:tc>
      </w:tr>
      <w:tr w:rsidR="001079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107953" w:rsidRDefault="009C7C1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>αίτησή μου.</w:t>
            </w:r>
          </w:p>
        </w:tc>
      </w:tr>
      <w:tr w:rsidR="009C7C1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7C16" w:rsidRDefault="009C7C16" w:rsidP="009F4268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 w:rsidRPr="00A47F7A">
              <w:rPr>
                <w:rFonts w:ascii="Courier New" w:hAnsi="Courier New"/>
                <w:b/>
                <w:color w:val="000080"/>
              </w:rPr>
              <w:t>2.</w:t>
            </w:r>
            <w:r>
              <w:rPr>
                <w:rFonts w:ascii="Courier New" w:hAnsi="Courier New"/>
                <w:b/>
                <w:color w:val="000080"/>
              </w:rPr>
              <w:t>Σε περίπτωση απώλειας αυτών, το Νοσοκομείο δεν φέρει καμία ευθύνη.</w:t>
            </w:r>
          </w:p>
        </w:tc>
      </w:tr>
      <w:tr w:rsidR="009C7C1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7C16" w:rsidRDefault="009C7C1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9C7C16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0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7C16" w:rsidRDefault="009C7C1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</w:p>
        </w:tc>
      </w:tr>
      <w:tr w:rsidR="009C7C16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7C16" w:rsidRDefault="009C7C16">
            <w:pPr>
              <w:spacing w:before="60"/>
              <w:ind w:right="125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</w:p>
        </w:tc>
      </w:tr>
      <w:tr w:rsidR="009C7C16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10566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9C7C16" w:rsidRDefault="009C7C16">
            <w:pPr>
              <w:spacing w:before="60"/>
              <w:ind w:right="125"/>
              <w:jc w:val="right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 </w:t>
            </w:r>
            <w:r>
              <w:rPr>
                <w:rFonts w:ascii="Arial" w:hAnsi="Arial"/>
                <w:sz w:val="18"/>
              </w:rPr>
              <w:t>(4)</w:t>
            </w:r>
          </w:p>
        </w:tc>
      </w:tr>
    </w:tbl>
    <w:p w:rsidR="00107953" w:rsidRDefault="00107953"/>
    <w:p w:rsidR="00107953" w:rsidRDefault="001079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 xml:space="preserve">Ημερομηνία:      </w:t>
      </w:r>
      <w:r>
        <w:rPr>
          <w:rFonts w:ascii="Courier New" w:hAnsi="Courier New"/>
          <w:b/>
          <w:color w:val="000080"/>
          <w:sz w:val="24"/>
        </w:rPr>
        <w:t>../../20</w:t>
      </w:r>
      <w:r w:rsidR="00B039FD">
        <w:rPr>
          <w:rFonts w:ascii="Courier New" w:hAnsi="Courier New"/>
          <w:b/>
          <w:color w:val="000080"/>
          <w:sz w:val="24"/>
        </w:rPr>
        <w:t>18</w:t>
      </w:r>
    </w:p>
    <w:p w:rsidR="00107953" w:rsidRDefault="00107953">
      <w:pPr>
        <w:pStyle w:val="a6"/>
        <w:ind w:left="0" w:right="484"/>
        <w:jc w:val="right"/>
        <w:rPr>
          <w:sz w:val="16"/>
        </w:rPr>
      </w:pPr>
    </w:p>
    <w:p w:rsidR="00107953" w:rsidRDefault="001079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107953" w:rsidRDefault="00107953">
      <w:pPr>
        <w:pStyle w:val="a6"/>
        <w:ind w:left="0"/>
        <w:jc w:val="right"/>
        <w:rPr>
          <w:sz w:val="16"/>
        </w:rPr>
      </w:pPr>
    </w:p>
    <w:p w:rsidR="00107953" w:rsidRDefault="00107953">
      <w:pPr>
        <w:pStyle w:val="a6"/>
        <w:ind w:left="0"/>
        <w:jc w:val="right"/>
        <w:rPr>
          <w:sz w:val="16"/>
        </w:rPr>
      </w:pPr>
    </w:p>
    <w:p w:rsidR="00107953" w:rsidRDefault="00107953">
      <w:pPr>
        <w:pStyle w:val="a6"/>
        <w:ind w:left="0"/>
        <w:jc w:val="right"/>
        <w:rPr>
          <w:sz w:val="16"/>
        </w:rPr>
      </w:pPr>
    </w:p>
    <w:p w:rsidR="00107953" w:rsidRDefault="00107953">
      <w:pPr>
        <w:pStyle w:val="a6"/>
        <w:ind w:left="0"/>
        <w:jc w:val="right"/>
        <w:rPr>
          <w:sz w:val="16"/>
        </w:rPr>
      </w:pPr>
    </w:p>
    <w:p w:rsidR="00107953" w:rsidRDefault="00107953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107953" w:rsidRDefault="00107953">
      <w:pPr>
        <w:jc w:val="both"/>
        <w:rPr>
          <w:rFonts w:ascii="Arial" w:hAnsi="Arial"/>
          <w:sz w:val="18"/>
        </w:rPr>
      </w:pPr>
    </w:p>
    <w:p w:rsidR="00107953" w:rsidRDefault="00107953">
      <w:pPr>
        <w:jc w:val="both"/>
        <w:rPr>
          <w:rFonts w:ascii="Arial" w:hAnsi="Arial"/>
          <w:sz w:val="18"/>
        </w:rPr>
      </w:pPr>
    </w:p>
    <w:p w:rsidR="00107953" w:rsidRDefault="00107953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107953" w:rsidRDefault="00107953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07953" w:rsidRDefault="0010795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107953" w:rsidRDefault="00107953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tbl>
      <w:tblPr>
        <w:tblW w:w="0" w:type="auto"/>
        <w:tblBorders>
          <w:insideH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Courier New" w:hAnsi="Courier New"/>
                <w:b/>
                <w:color w:val="000080"/>
              </w:rPr>
            </w:pPr>
          </w:p>
        </w:tc>
      </w:tr>
      <w:tr w:rsidR="00107953">
        <w:tblPrEx>
          <w:tblCellMar>
            <w:top w:w="0" w:type="dxa"/>
            <w:bottom w:w="0" w:type="dxa"/>
          </w:tblCellMar>
        </w:tblPrEx>
        <w:tc>
          <w:tcPr>
            <w:tcW w:w="10420" w:type="dxa"/>
          </w:tcPr>
          <w:p w:rsidR="00107953" w:rsidRDefault="00107953">
            <w:pPr>
              <w:spacing w:before="120"/>
              <w:rPr>
                <w:rFonts w:ascii="Arial" w:hAnsi="Arial"/>
                <w:sz w:val="20"/>
              </w:rPr>
            </w:pPr>
          </w:p>
        </w:tc>
      </w:tr>
    </w:tbl>
    <w:p w:rsidR="00107953" w:rsidRDefault="0010795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:rsidR="00107953" w:rsidRDefault="00107953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Ο – Η Δηλών</w:t>
      </w:r>
    </w:p>
    <w:p w:rsidR="00107953" w:rsidRDefault="00107953">
      <w:pPr>
        <w:jc w:val="right"/>
        <w:rPr>
          <w:rFonts w:ascii="Arial" w:hAnsi="Arial"/>
          <w:sz w:val="20"/>
        </w:rPr>
      </w:pPr>
    </w:p>
    <w:p w:rsidR="00107953" w:rsidRDefault="00107953">
      <w:pPr>
        <w:jc w:val="right"/>
        <w:rPr>
          <w:rFonts w:ascii="Arial" w:hAnsi="Arial"/>
          <w:sz w:val="20"/>
        </w:rPr>
      </w:pPr>
    </w:p>
    <w:p w:rsidR="00107953" w:rsidRDefault="00107953">
      <w:pPr>
        <w:jc w:val="right"/>
        <w:rPr>
          <w:rFonts w:ascii="Arial" w:hAnsi="Arial"/>
          <w:sz w:val="20"/>
        </w:rPr>
      </w:pPr>
    </w:p>
    <w:p w:rsidR="00107953" w:rsidRDefault="00107953">
      <w:pPr>
        <w:jc w:val="right"/>
        <w:rPr>
          <w:rFonts w:ascii="Arial" w:hAnsi="Arial"/>
          <w:sz w:val="20"/>
        </w:rPr>
      </w:pPr>
    </w:p>
    <w:p w:rsidR="00107953" w:rsidRDefault="00107953">
      <w:pPr>
        <w:jc w:val="right"/>
        <w:rPr>
          <w:rFonts w:ascii="Arial" w:hAnsi="Arial"/>
          <w:sz w:val="20"/>
        </w:rPr>
      </w:pPr>
    </w:p>
    <w:p w:rsidR="00107953" w:rsidRDefault="00107953">
      <w:pPr>
        <w:jc w:val="right"/>
        <w:rPr>
          <w:rFonts w:ascii="Arial" w:hAnsi="Arial"/>
          <w:sz w:val="20"/>
        </w:rPr>
      </w:pPr>
    </w:p>
    <w:p w:rsidR="00107953" w:rsidRDefault="00107953">
      <w:pPr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>(Υπογραφή)</w:t>
      </w:r>
    </w:p>
    <w:sectPr w:rsidR="00107953">
      <w:headerReference w:type="default" r:id="rId8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DF9" w:rsidRDefault="004B5DF9">
      <w:r>
        <w:separator/>
      </w:r>
    </w:p>
  </w:endnote>
  <w:endnote w:type="continuationSeparator" w:id="0">
    <w:p w:rsidR="004B5DF9" w:rsidRDefault="004B5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DF9" w:rsidRDefault="004B5DF9">
      <w:r>
        <w:separator/>
      </w:r>
    </w:p>
  </w:footnote>
  <w:footnote w:type="continuationSeparator" w:id="0">
    <w:p w:rsidR="004B5DF9" w:rsidRDefault="004B5D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53" w:rsidRDefault="00B960C5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953" w:rsidRDefault="00107953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2C"/>
    <w:rsid w:val="00062930"/>
    <w:rsid w:val="00107953"/>
    <w:rsid w:val="004B5DF9"/>
    <w:rsid w:val="0066294D"/>
    <w:rsid w:val="006A09DF"/>
    <w:rsid w:val="006D116D"/>
    <w:rsid w:val="007220AC"/>
    <w:rsid w:val="009C7C16"/>
    <w:rsid w:val="009F4268"/>
    <w:rsid w:val="00A47F7A"/>
    <w:rsid w:val="00B039FD"/>
    <w:rsid w:val="00B960C5"/>
    <w:rsid w:val="00DB0AB3"/>
    <w:rsid w:val="00E1412C"/>
    <w:rsid w:val="00E60648"/>
    <w:rsid w:val="00F460D2"/>
    <w:rsid w:val="00FB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chartTrackingRefBased/>
  <w15:docId w15:val="{7464A552-BEA3-4C2D-8594-B42613331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252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dc:description/>
  <cp:lastModifiedBy>user</cp:lastModifiedBy>
  <cp:revision>2</cp:revision>
  <cp:lastPrinted>2018-11-13T11:57:00Z</cp:lastPrinted>
  <dcterms:created xsi:type="dcterms:W3CDTF">2022-11-07T05:21:00Z</dcterms:created>
  <dcterms:modified xsi:type="dcterms:W3CDTF">2022-11-07T05:21:00Z</dcterms:modified>
</cp:coreProperties>
</file>